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78" w:rsidRDefault="00E06B78" w:rsidP="00192B19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 w:rsidR="0087448A">
        <w:rPr>
          <w:b/>
          <w:sz w:val="28"/>
          <w:szCs w:val="28"/>
          <w:u w:val="single"/>
        </w:rPr>
        <w:t xml:space="preserve"> </w:t>
      </w:r>
      <w:r w:rsidR="00E95FEC">
        <w:rPr>
          <w:b/>
          <w:sz w:val="28"/>
          <w:szCs w:val="28"/>
          <w:u w:val="single"/>
        </w:rPr>
        <w:t>Outcomes</w:t>
      </w:r>
      <w:proofErr w:type="gramEnd"/>
      <w:r w:rsidR="0087448A"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192B19" w:rsidRPr="00192B19" w:rsidRDefault="00EE1FBA" w:rsidP="00192B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Dance and Drama</w:t>
      </w:r>
      <w:r w:rsidR="00097AA4">
        <w:rPr>
          <w:b/>
          <w:sz w:val="28"/>
          <w:szCs w:val="28"/>
          <w:u w:val="single"/>
        </w:rPr>
        <w:t xml:space="preserve"> </w:t>
      </w:r>
      <w:r w:rsidR="004B3078">
        <w:rPr>
          <w:b/>
          <w:sz w:val="28"/>
          <w:szCs w:val="28"/>
          <w:u w:val="single"/>
        </w:rPr>
        <w:t>–</w:t>
      </w:r>
      <w:r w:rsidR="00097AA4">
        <w:rPr>
          <w:b/>
          <w:sz w:val="28"/>
          <w:szCs w:val="28"/>
          <w:u w:val="single"/>
        </w:rPr>
        <w:t xml:space="preserve"> </w:t>
      </w:r>
      <w:r w:rsidR="004B3078">
        <w:rPr>
          <w:b/>
          <w:sz w:val="28"/>
          <w:szCs w:val="28"/>
          <w:u w:val="single"/>
        </w:rPr>
        <w:t>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180"/>
        <w:gridCol w:w="2179"/>
        <w:gridCol w:w="2180"/>
        <w:gridCol w:w="2384"/>
        <w:gridCol w:w="2180"/>
        <w:gridCol w:w="2193"/>
      </w:tblGrid>
      <w:tr w:rsidR="003D5740" w:rsidTr="003D5740">
        <w:tc>
          <w:tcPr>
            <w:tcW w:w="879" w:type="dxa"/>
          </w:tcPr>
          <w:p w:rsidR="0087448A" w:rsidRDefault="0087448A"/>
        </w:tc>
        <w:tc>
          <w:tcPr>
            <w:tcW w:w="4362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565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368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3D5740" w:rsidTr="0087448A">
        <w:tc>
          <w:tcPr>
            <w:tcW w:w="884" w:type="dxa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87448A" w:rsidRDefault="0087448A">
            <w:r>
              <w:t>Theme</w:t>
            </w:r>
          </w:p>
        </w:tc>
        <w:tc>
          <w:tcPr>
            <w:tcW w:w="2215" w:type="dxa"/>
          </w:tcPr>
          <w:p w:rsidR="0087448A" w:rsidRDefault="00E95FEC">
            <w:r>
              <w:t>Outcomes</w:t>
            </w:r>
          </w:p>
        </w:tc>
        <w:tc>
          <w:tcPr>
            <w:tcW w:w="2215" w:type="dxa"/>
          </w:tcPr>
          <w:p w:rsidR="0087448A" w:rsidRDefault="0087448A">
            <w:r>
              <w:t>Theme</w:t>
            </w:r>
          </w:p>
        </w:tc>
        <w:tc>
          <w:tcPr>
            <w:tcW w:w="2215" w:type="dxa"/>
          </w:tcPr>
          <w:p w:rsidR="0087448A" w:rsidRDefault="00E95FEC">
            <w:r>
              <w:t>Outcomes</w:t>
            </w:r>
          </w:p>
        </w:tc>
        <w:tc>
          <w:tcPr>
            <w:tcW w:w="2215" w:type="dxa"/>
          </w:tcPr>
          <w:p w:rsidR="0087448A" w:rsidRDefault="0087448A">
            <w:r>
              <w:t>Theme</w:t>
            </w:r>
          </w:p>
        </w:tc>
        <w:tc>
          <w:tcPr>
            <w:tcW w:w="2215" w:type="dxa"/>
          </w:tcPr>
          <w:p w:rsidR="0087448A" w:rsidRDefault="00E95FEC">
            <w:r>
              <w:t>Outcomes</w:t>
            </w:r>
          </w:p>
        </w:tc>
      </w:tr>
      <w:tr w:rsidR="003D5740" w:rsidTr="0087448A">
        <w:tc>
          <w:tcPr>
            <w:tcW w:w="884" w:type="dxa"/>
          </w:tcPr>
          <w:p w:rsidR="003D5740" w:rsidRPr="00E06B78" w:rsidRDefault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Loneliness and Friendship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727561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Respond to </w:t>
            </w:r>
            <w:r w:rsidR="001521AB">
              <w:rPr>
                <w:sz w:val="24"/>
              </w:rPr>
              <w:t>stimuli</w:t>
            </w:r>
            <w:r w:rsidR="001A05B2">
              <w:rPr>
                <w:sz w:val="24"/>
              </w:rPr>
              <w:t xml:space="preserve"> such as music, light, projections</w:t>
            </w:r>
            <w:r>
              <w:rPr>
                <w:sz w:val="24"/>
              </w:rPr>
              <w:t xml:space="preserve"> </w:t>
            </w:r>
          </w:p>
          <w:p w:rsidR="00727561" w:rsidRDefault="00727561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Co-operating with a partner</w:t>
            </w:r>
          </w:p>
          <w:p w:rsidR="00727561" w:rsidRDefault="00727561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 in a larger group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Pr="000D45F6" w:rsidRDefault="003D5740" w:rsidP="003D5740">
            <w:pPr>
              <w:jc w:val="center"/>
              <w:rPr>
                <w:sz w:val="24"/>
              </w:rPr>
            </w:pP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Loneliness and Friendship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Rehearsals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Familiarisation</w:t>
            </w:r>
          </w:p>
          <w:p w:rsidR="003D5740" w:rsidRDefault="003D5740" w:rsidP="003D5740">
            <w:pPr>
              <w:jc w:val="center"/>
            </w:pPr>
            <w:r>
              <w:t>Individual student targets</w:t>
            </w:r>
          </w:p>
          <w:p w:rsidR="003D5740" w:rsidRDefault="003D5740" w:rsidP="003D5740">
            <w:pPr>
              <w:jc w:val="center"/>
            </w:pPr>
            <w:r>
              <w:t>Building confidence</w:t>
            </w:r>
          </w:p>
          <w:p w:rsidR="003D5740" w:rsidRDefault="003D5740" w:rsidP="003D5740">
            <w:pPr>
              <w:jc w:val="center"/>
            </w:pPr>
            <w:r>
              <w:t>Understanding/knowing roles</w:t>
            </w: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018A9" w:rsidRDefault="003018A9" w:rsidP="003018A9">
            <w:pPr>
              <w:jc w:val="center"/>
            </w:pPr>
            <w:r>
              <w:t>Loneliness and Friendship</w:t>
            </w:r>
          </w:p>
          <w:p w:rsidR="003D5740" w:rsidRDefault="003D5740" w:rsidP="003D5740"/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Pr="00DE585A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</w:pPr>
          </w:p>
        </w:tc>
      </w:tr>
      <w:tr w:rsidR="003D5740" w:rsidTr="0087448A">
        <w:tc>
          <w:tcPr>
            <w:tcW w:w="884" w:type="dxa"/>
          </w:tcPr>
          <w:p w:rsidR="003D5740" w:rsidRPr="00E06B78" w:rsidRDefault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</w:tcPr>
          <w:p w:rsidR="003D5740" w:rsidRDefault="00ED49B3" w:rsidP="003D5740">
            <w:pPr>
              <w:jc w:val="center"/>
            </w:pPr>
            <w:r>
              <w:t xml:space="preserve"> </w:t>
            </w:r>
            <w:r w:rsidR="004B3078">
              <w:t>Colours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</w:p>
          <w:p w:rsidR="00DC044F" w:rsidRPr="00144796" w:rsidRDefault="00DC044F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 with others towards a common purpose</w:t>
            </w:r>
          </w:p>
          <w:p w:rsidR="00144796" w:rsidRDefault="00144796" w:rsidP="003D5740">
            <w:pPr>
              <w:jc w:val="center"/>
              <w:rPr>
                <w:sz w:val="28"/>
              </w:rPr>
            </w:pPr>
          </w:p>
          <w:p w:rsidR="003D5740" w:rsidRPr="001521AB" w:rsidRDefault="00144796" w:rsidP="003D5740">
            <w:pPr>
              <w:jc w:val="center"/>
              <w:rPr>
                <w:i/>
              </w:rPr>
            </w:pPr>
            <w:r w:rsidRPr="001521AB">
              <w:rPr>
                <w:i/>
              </w:rPr>
              <w:t>Awareness of rhythm through sound/action</w:t>
            </w:r>
          </w:p>
          <w:p w:rsidR="00144796" w:rsidRPr="000D45F6" w:rsidRDefault="00144796" w:rsidP="003D5740">
            <w:pPr>
              <w:jc w:val="center"/>
            </w:pPr>
            <w:r w:rsidRPr="001521AB">
              <w:rPr>
                <w:i/>
              </w:rPr>
              <w:t>Working with a partner to create movement</w:t>
            </w: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Colours</w:t>
            </w:r>
          </w:p>
          <w:p w:rsidR="002010AD" w:rsidRDefault="002010AD" w:rsidP="003D5740">
            <w:pPr>
              <w:jc w:val="center"/>
            </w:pPr>
            <w:r>
              <w:t xml:space="preserve"> 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Rehearsals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Familiarisation</w:t>
            </w:r>
          </w:p>
          <w:p w:rsidR="003D5740" w:rsidRDefault="003D5740" w:rsidP="003D5740">
            <w:pPr>
              <w:jc w:val="center"/>
            </w:pPr>
            <w:r>
              <w:t>Individual student targets</w:t>
            </w:r>
          </w:p>
          <w:p w:rsidR="003D5740" w:rsidRDefault="003D5740" w:rsidP="003D5740">
            <w:pPr>
              <w:jc w:val="center"/>
            </w:pPr>
            <w:r>
              <w:t>Building confidence</w:t>
            </w:r>
          </w:p>
          <w:p w:rsidR="003D5740" w:rsidRDefault="003D5740" w:rsidP="003D5740">
            <w:pPr>
              <w:jc w:val="center"/>
            </w:pPr>
            <w:r>
              <w:t>Understanding/knowing roles</w:t>
            </w: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DC044F" w:rsidRDefault="00DC044F" w:rsidP="00DC044F">
            <w:pPr>
              <w:jc w:val="center"/>
            </w:pPr>
            <w:r>
              <w:t>Colours</w:t>
            </w:r>
          </w:p>
          <w:p w:rsidR="003D5740" w:rsidRDefault="003D5740" w:rsidP="003D5740"/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Pr="00DE585A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3D5740" w:rsidRDefault="003D5740" w:rsidP="003D5740">
            <w:pPr>
              <w:jc w:val="center"/>
            </w:pPr>
          </w:p>
        </w:tc>
      </w:tr>
      <w:tr w:rsidR="003D5740" w:rsidTr="003D5740">
        <w:tc>
          <w:tcPr>
            <w:tcW w:w="879" w:type="dxa"/>
          </w:tcPr>
          <w:p w:rsidR="003D5740" w:rsidRPr="00E06B78" w:rsidRDefault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lastRenderedPageBreak/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181" w:type="dxa"/>
          </w:tcPr>
          <w:p w:rsidR="003D5740" w:rsidRDefault="003D5740" w:rsidP="003D5740">
            <w:pPr>
              <w:jc w:val="center"/>
            </w:pPr>
            <w:r>
              <w:t>Development and Growth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181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DC044F" w:rsidRPr="00144796" w:rsidRDefault="00DC044F" w:rsidP="00DC044F">
            <w:pPr>
              <w:jc w:val="center"/>
              <w:rPr>
                <w:sz w:val="24"/>
              </w:rPr>
            </w:pPr>
            <w:r w:rsidRPr="00144796">
              <w:rPr>
                <w:sz w:val="24"/>
              </w:rPr>
              <w:t>Intention and purpose</w:t>
            </w:r>
          </w:p>
          <w:p w:rsidR="00DC044F" w:rsidRDefault="00DC044F" w:rsidP="003D5740">
            <w:pPr>
              <w:jc w:val="center"/>
              <w:rPr>
                <w:sz w:val="28"/>
              </w:rPr>
            </w:pPr>
          </w:p>
          <w:p w:rsidR="00DC044F" w:rsidRDefault="00DC044F" w:rsidP="003D5740">
            <w:pPr>
              <w:jc w:val="center"/>
              <w:rPr>
                <w:sz w:val="28"/>
              </w:rPr>
            </w:pPr>
          </w:p>
          <w:p w:rsidR="001A05B2" w:rsidRPr="001A05B2" w:rsidRDefault="001A05B2" w:rsidP="003D5740">
            <w:pPr>
              <w:jc w:val="center"/>
            </w:pPr>
            <w:r w:rsidRPr="001A05B2">
              <w:t>Looking at characters and the sequence of a story.</w:t>
            </w:r>
          </w:p>
          <w:p w:rsidR="00144796" w:rsidRPr="001A05B2" w:rsidRDefault="00144796" w:rsidP="003D5740">
            <w:pPr>
              <w:jc w:val="center"/>
            </w:pPr>
            <w:r w:rsidRPr="001A05B2">
              <w:t>Spatial awareness.</w:t>
            </w:r>
          </w:p>
          <w:p w:rsidR="00144796" w:rsidRPr="001521AB" w:rsidRDefault="00144796" w:rsidP="003D5740">
            <w:pPr>
              <w:jc w:val="center"/>
              <w:rPr>
                <w:i/>
              </w:rPr>
            </w:pPr>
            <w:r w:rsidRPr="001A05B2">
              <w:t>Movement and creation of shape</w:t>
            </w:r>
            <w:r w:rsidRPr="001521AB">
              <w:rPr>
                <w:i/>
              </w:rPr>
              <w:t>.</w:t>
            </w:r>
          </w:p>
          <w:p w:rsidR="003D5740" w:rsidRDefault="003D5740" w:rsidP="003D5740">
            <w:pPr>
              <w:jc w:val="center"/>
            </w:pPr>
          </w:p>
        </w:tc>
        <w:tc>
          <w:tcPr>
            <w:tcW w:w="2181" w:type="dxa"/>
          </w:tcPr>
          <w:p w:rsidR="003D5740" w:rsidRDefault="003D5740" w:rsidP="003D5740">
            <w:pPr>
              <w:jc w:val="center"/>
            </w:pPr>
            <w:r>
              <w:t>Development and Growth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384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Rehearsals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Familiarisation</w:t>
            </w:r>
          </w:p>
          <w:p w:rsidR="003D5740" w:rsidRDefault="003D5740" w:rsidP="003D5740">
            <w:pPr>
              <w:jc w:val="center"/>
            </w:pPr>
            <w:r>
              <w:t>Individual student targets</w:t>
            </w:r>
          </w:p>
          <w:p w:rsidR="003D5740" w:rsidRDefault="003D5740" w:rsidP="003D5740">
            <w:pPr>
              <w:jc w:val="center"/>
            </w:pPr>
            <w:r>
              <w:t>Building confidence</w:t>
            </w:r>
          </w:p>
          <w:p w:rsidR="003D5740" w:rsidRDefault="003D5740" w:rsidP="003D5740">
            <w:pPr>
              <w:jc w:val="center"/>
            </w:pPr>
            <w:r>
              <w:t>Understanding/knowing roles</w:t>
            </w:r>
          </w:p>
          <w:p w:rsidR="003D5740" w:rsidRDefault="003D5740" w:rsidP="003D5740">
            <w:pPr>
              <w:jc w:val="center"/>
            </w:pPr>
          </w:p>
        </w:tc>
        <w:tc>
          <w:tcPr>
            <w:tcW w:w="2170" w:type="dxa"/>
          </w:tcPr>
          <w:p w:rsidR="00DC044F" w:rsidRDefault="00DC044F" w:rsidP="00DC044F">
            <w:pPr>
              <w:jc w:val="center"/>
            </w:pPr>
            <w:r>
              <w:t>Development and Growth</w:t>
            </w:r>
          </w:p>
          <w:p w:rsidR="003D5740" w:rsidRDefault="003D5740" w:rsidP="003D5740"/>
        </w:tc>
        <w:tc>
          <w:tcPr>
            <w:tcW w:w="2198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Pr="00DE585A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3D5740" w:rsidRDefault="003D5740" w:rsidP="003D5740">
            <w:pPr>
              <w:jc w:val="center"/>
            </w:pPr>
          </w:p>
        </w:tc>
      </w:tr>
    </w:tbl>
    <w:p w:rsidR="00097AA4" w:rsidRDefault="00097AA4" w:rsidP="00097AA4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>
        <w:rPr>
          <w:b/>
          <w:sz w:val="28"/>
          <w:szCs w:val="28"/>
          <w:u w:val="single"/>
        </w:rPr>
        <w:t xml:space="preserve"> </w:t>
      </w:r>
      <w:r w:rsidR="00E95FEC">
        <w:rPr>
          <w:b/>
          <w:sz w:val="28"/>
          <w:szCs w:val="28"/>
          <w:u w:val="single"/>
        </w:rPr>
        <w:t>Outcomes</w:t>
      </w:r>
      <w:proofErr w:type="gramEnd"/>
      <w:r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097AA4" w:rsidRPr="00192B19" w:rsidRDefault="00EE1FBA" w:rsidP="00097A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Dance and Drama </w:t>
      </w:r>
      <w:r w:rsidR="004B3078">
        <w:rPr>
          <w:b/>
          <w:sz w:val="28"/>
          <w:szCs w:val="28"/>
          <w:u w:val="single"/>
        </w:rPr>
        <w:t>–</w:t>
      </w:r>
      <w:r w:rsidR="00097AA4">
        <w:rPr>
          <w:b/>
          <w:sz w:val="28"/>
          <w:szCs w:val="28"/>
          <w:u w:val="single"/>
        </w:rPr>
        <w:t xml:space="preserve"> </w:t>
      </w:r>
      <w:r w:rsidR="004B3078">
        <w:rPr>
          <w:b/>
          <w:sz w:val="28"/>
          <w:szCs w:val="28"/>
          <w:u w:val="single"/>
        </w:rPr>
        <w:t>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2118"/>
        <w:gridCol w:w="2343"/>
        <w:gridCol w:w="2138"/>
        <w:gridCol w:w="2384"/>
        <w:gridCol w:w="2138"/>
        <w:gridCol w:w="2179"/>
      </w:tblGrid>
      <w:tr w:rsidR="00FF7261" w:rsidTr="003C510F">
        <w:tc>
          <w:tcPr>
            <w:tcW w:w="871" w:type="dxa"/>
          </w:tcPr>
          <w:p w:rsidR="00097AA4" w:rsidRDefault="00097AA4" w:rsidP="003D5740"/>
        </w:tc>
        <w:tc>
          <w:tcPr>
            <w:tcW w:w="4514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503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286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FF7261" w:rsidTr="003D5740">
        <w:tc>
          <w:tcPr>
            <w:tcW w:w="884" w:type="dxa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</w:tr>
      <w:tr w:rsidR="00FF7261" w:rsidTr="003D5740">
        <w:tc>
          <w:tcPr>
            <w:tcW w:w="884" w:type="dxa"/>
          </w:tcPr>
          <w:p w:rsidR="003C510F" w:rsidRPr="00E06B78" w:rsidRDefault="003C510F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Despair and Hope</w:t>
            </w: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</w:tc>
        <w:tc>
          <w:tcPr>
            <w:tcW w:w="2215" w:type="dxa"/>
          </w:tcPr>
          <w:p w:rsidR="003C510F" w:rsidRPr="00DC044F" w:rsidRDefault="003C510F" w:rsidP="003C510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C510F" w:rsidRPr="001A05B2" w:rsidRDefault="00727561" w:rsidP="003C510F">
            <w:pPr>
              <w:jc w:val="center"/>
              <w:rPr>
                <w:sz w:val="28"/>
              </w:rPr>
            </w:pPr>
            <w:r w:rsidRPr="001A05B2">
              <w:rPr>
                <w:sz w:val="28"/>
              </w:rPr>
              <w:t>Following a leader</w:t>
            </w:r>
          </w:p>
          <w:p w:rsidR="00727561" w:rsidRDefault="001A05B2" w:rsidP="001A0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remembering a sequence</w:t>
            </w:r>
          </w:p>
          <w:p w:rsidR="001A05B2" w:rsidRPr="001A05B2" w:rsidRDefault="001A05B2" w:rsidP="001A0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looking after their props</w:t>
            </w:r>
          </w:p>
          <w:p w:rsidR="00727561" w:rsidRDefault="00727561" w:rsidP="003C510F">
            <w:pPr>
              <w:jc w:val="center"/>
            </w:pPr>
          </w:p>
          <w:p w:rsidR="00727561" w:rsidRDefault="00727561" w:rsidP="003C510F">
            <w:pPr>
              <w:jc w:val="center"/>
            </w:pPr>
          </w:p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Despair and Hope</w:t>
            </w: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</w:tc>
        <w:tc>
          <w:tcPr>
            <w:tcW w:w="2215" w:type="dxa"/>
          </w:tcPr>
          <w:p w:rsidR="003C510F" w:rsidRPr="00DC044F" w:rsidRDefault="003C510F" w:rsidP="003C510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C510F" w:rsidRDefault="003C510F" w:rsidP="003C510F">
            <w:pPr>
              <w:jc w:val="center"/>
              <w:rPr>
                <w:sz w:val="28"/>
              </w:rPr>
            </w:pPr>
          </w:p>
          <w:p w:rsidR="003C510F" w:rsidRDefault="003C510F" w:rsidP="003C510F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Rehearsals</w:t>
            </w:r>
          </w:p>
          <w:p w:rsidR="003C510F" w:rsidRDefault="003C510F" w:rsidP="003C5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Familiarisation</w:t>
            </w:r>
          </w:p>
          <w:p w:rsidR="003C510F" w:rsidRDefault="003C510F" w:rsidP="003C510F">
            <w:pPr>
              <w:jc w:val="center"/>
            </w:pPr>
            <w:r>
              <w:t>Individual student targets</w:t>
            </w:r>
          </w:p>
          <w:p w:rsidR="003C510F" w:rsidRDefault="003C510F" w:rsidP="003C510F">
            <w:pPr>
              <w:jc w:val="center"/>
            </w:pPr>
            <w:r>
              <w:t>Building confidence</w:t>
            </w:r>
          </w:p>
          <w:p w:rsidR="003C510F" w:rsidRDefault="003C510F" w:rsidP="003C510F">
            <w:pPr>
              <w:jc w:val="center"/>
            </w:pPr>
            <w:r>
              <w:t>Understanding/knowing roles</w:t>
            </w:r>
          </w:p>
          <w:p w:rsidR="003C510F" w:rsidRDefault="003C510F" w:rsidP="003C510F"/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Despair and Hope</w:t>
            </w: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</w:tc>
        <w:tc>
          <w:tcPr>
            <w:tcW w:w="2215" w:type="dxa"/>
          </w:tcPr>
          <w:p w:rsidR="003C510F" w:rsidRPr="00DC044F" w:rsidRDefault="003C510F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C510F" w:rsidRDefault="003C510F" w:rsidP="003D5740">
            <w:pPr>
              <w:jc w:val="center"/>
              <w:rPr>
                <w:sz w:val="28"/>
              </w:rPr>
            </w:pPr>
          </w:p>
          <w:p w:rsidR="003C510F" w:rsidRDefault="003C510F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3C510F" w:rsidRDefault="003C510F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3C510F" w:rsidRDefault="003C510F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C510F" w:rsidRPr="00DE585A" w:rsidRDefault="003C510F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3C510F" w:rsidRDefault="003C510F" w:rsidP="003D5740"/>
        </w:tc>
      </w:tr>
      <w:tr w:rsidR="00FF7261" w:rsidTr="003C510F">
        <w:tc>
          <w:tcPr>
            <w:tcW w:w="871" w:type="dxa"/>
          </w:tcPr>
          <w:p w:rsidR="003C510F" w:rsidRPr="00E06B78" w:rsidRDefault="003C510F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lastRenderedPageBreak/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119" w:type="dxa"/>
          </w:tcPr>
          <w:p w:rsidR="003C510F" w:rsidRDefault="00ED49B3" w:rsidP="003D5740">
            <w:r>
              <w:t>Sticks</w:t>
            </w:r>
          </w:p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</w:tc>
        <w:tc>
          <w:tcPr>
            <w:tcW w:w="2395" w:type="dxa"/>
          </w:tcPr>
          <w:p w:rsidR="00727561" w:rsidRDefault="003C510F" w:rsidP="00727561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727561" w:rsidRDefault="00727561" w:rsidP="00727561">
            <w:pPr>
              <w:jc w:val="center"/>
              <w:rPr>
                <w:b/>
                <w:sz w:val="28"/>
              </w:rPr>
            </w:pPr>
          </w:p>
          <w:p w:rsidR="00727561" w:rsidRDefault="00727561" w:rsidP="00727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Co-operation/turn taking</w:t>
            </w:r>
          </w:p>
          <w:p w:rsidR="001A05B2" w:rsidRDefault="001A05B2" w:rsidP="00727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Creating dance moves to music</w:t>
            </w:r>
          </w:p>
          <w:p w:rsidR="003C510F" w:rsidRPr="00DC044F" w:rsidRDefault="003C510F" w:rsidP="003D5740">
            <w:pPr>
              <w:jc w:val="center"/>
              <w:rPr>
                <w:b/>
                <w:sz w:val="28"/>
              </w:rPr>
            </w:pPr>
          </w:p>
          <w:p w:rsidR="003C510F" w:rsidRDefault="00FF7261" w:rsidP="003D5740">
            <w:pPr>
              <w:jc w:val="center"/>
            </w:pPr>
            <w:r>
              <w:t>Following a plan</w:t>
            </w:r>
          </w:p>
          <w:p w:rsidR="003C510F" w:rsidRDefault="003C510F" w:rsidP="001A05B2"/>
          <w:p w:rsidR="003C510F" w:rsidRDefault="003C510F" w:rsidP="003D5740">
            <w:pPr>
              <w:jc w:val="center"/>
            </w:pPr>
          </w:p>
        </w:tc>
        <w:tc>
          <w:tcPr>
            <w:tcW w:w="2119" w:type="dxa"/>
          </w:tcPr>
          <w:p w:rsidR="003C510F" w:rsidRDefault="003C510F" w:rsidP="003D5740">
            <w:pPr>
              <w:jc w:val="center"/>
            </w:pPr>
            <w:r>
              <w:t>Conflict and Resolution</w:t>
            </w:r>
          </w:p>
          <w:p w:rsidR="002010AD" w:rsidRDefault="002010AD" w:rsidP="003D5740">
            <w:pPr>
              <w:jc w:val="center"/>
            </w:pPr>
          </w:p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</w:tc>
        <w:tc>
          <w:tcPr>
            <w:tcW w:w="2384" w:type="dxa"/>
          </w:tcPr>
          <w:p w:rsidR="003C510F" w:rsidRPr="00DC044F" w:rsidRDefault="003C510F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C510F" w:rsidRDefault="003C510F" w:rsidP="003D5740">
            <w:pPr>
              <w:jc w:val="center"/>
              <w:rPr>
                <w:sz w:val="28"/>
              </w:rPr>
            </w:pPr>
          </w:p>
          <w:p w:rsidR="003C510F" w:rsidRDefault="003C510F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Rehearsals</w:t>
            </w:r>
          </w:p>
          <w:p w:rsidR="003C510F" w:rsidRDefault="003C510F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Familiarisation</w:t>
            </w:r>
          </w:p>
          <w:p w:rsidR="003C510F" w:rsidRDefault="003C510F" w:rsidP="003D5740">
            <w:pPr>
              <w:jc w:val="center"/>
            </w:pPr>
            <w:r>
              <w:t>Individual student targets</w:t>
            </w:r>
          </w:p>
          <w:p w:rsidR="003C510F" w:rsidRDefault="003C510F" w:rsidP="003D5740">
            <w:pPr>
              <w:jc w:val="center"/>
            </w:pPr>
            <w:r>
              <w:t>Building confidence</w:t>
            </w:r>
          </w:p>
          <w:p w:rsidR="003C510F" w:rsidRDefault="003C510F" w:rsidP="003D5740">
            <w:pPr>
              <w:jc w:val="center"/>
            </w:pPr>
            <w:r>
              <w:t>Understanding/knowing roles</w:t>
            </w:r>
          </w:p>
          <w:p w:rsidR="003C510F" w:rsidRDefault="003C510F" w:rsidP="003D5740"/>
        </w:tc>
        <w:tc>
          <w:tcPr>
            <w:tcW w:w="2119" w:type="dxa"/>
          </w:tcPr>
          <w:p w:rsidR="003C510F" w:rsidRDefault="003C510F" w:rsidP="003D5740">
            <w:pPr>
              <w:jc w:val="center"/>
            </w:pPr>
            <w:r>
              <w:t>Conflict and Resolution</w:t>
            </w:r>
          </w:p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</w:tc>
        <w:tc>
          <w:tcPr>
            <w:tcW w:w="2167" w:type="dxa"/>
          </w:tcPr>
          <w:p w:rsidR="003C510F" w:rsidRPr="00DC044F" w:rsidRDefault="003C510F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C510F" w:rsidRDefault="003C510F" w:rsidP="003D5740">
            <w:pPr>
              <w:jc w:val="center"/>
              <w:rPr>
                <w:sz w:val="28"/>
              </w:rPr>
            </w:pPr>
          </w:p>
          <w:p w:rsidR="003C510F" w:rsidRDefault="003C510F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3C510F" w:rsidRDefault="003C510F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3C510F" w:rsidRDefault="003C510F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C510F" w:rsidRPr="00DE585A" w:rsidRDefault="003C510F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3C510F" w:rsidRDefault="003C510F" w:rsidP="003D5740"/>
        </w:tc>
      </w:tr>
    </w:tbl>
    <w:p w:rsidR="00097AA4" w:rsidRDefault="00097AA4" w:rsidP="00097AA4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>
        <w:rPr>
          <w:b/>
          <w:sz w:val="28"/>
          <w:szCs w:val="28"/>
          <w:u w:val="single"/>
        </w:rPr>
        <w:t xml:space="preserve"> </w:t>
      </w:r>
      <w:r w:rsidR="00E95FEC">
        <w:rPr>
          <w:b/>
          <w:sz w:val="28"/>
          <w:szCs w:val="28"/>
          <w:u w:val="single"/>
        </w:rPr>
        <w:t>Outcomes</w:t>
      </w:r>
      <w:proofErr w:type="gramEnd"/>
      <w:r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097AA4" w:rsidRPr="00192B19" w:rsidRDefault="00EE1FBA" w:rsidP="00097A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Dance and Drama</w:t>
      </w:r>
      <w:r w:rsidR="00097AA4">
        <w:rPr>
          <w:b/>
          <w:sz w:val="28"/>
          <w:szCs w:val="28"/>
          <w:u w:val="single"/>
        </w:rPr>
        <w:t xml:space="preserve"> – </w:t>
      </w:r>
      <w:r w:rsidR="004B3078">
        <w:rPr>
          <w:b/>
          <w:sz w:val="28"/>
          <w:szCs w:val="28"/>
          <w:u w:val="single"/>
        </w:rPr>
        <w:t>KS5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2174"/>
        <w:gridCol w:w="2194"/>
        <w:gridCol w:w="2174"/>
        <w:gridCol w:w="2384"/>
        <w:gridCol w:w="2174"/>
        <w:gridCol w:w="2195"/>
      </w:tblGrid>
      <w:tr w:rsidR="00097AA4" w:rsidTr="003C510F">
        <w:tc>
          <w:tcPr>
            <w:tcW w:w="878" w:type="dxa"/>
          </w:tcPr>
          <w:p w:rsidR="00097AA4" w:rsidRDefault="00097AA4" w:rsidP="003D5740"/>
        </w:tc>
        <w:tc>
          <w:tcPr>
            <w:tcW w:w="4356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564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376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097AA4" w:rsidTr="003D5740">
        <w:tc>
          <w:tcPr>
            <w:tcW w:w="884" w:type="dxa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</w:tr>
      <w:tr w:rsidR="003D5740" w:rsidTr="003D5740">
        <w:tc>
          <w:tcPr>
            <w:tcW w:w="884" w:type="dxa"/>
          </w:tcPr>
          <w:p w:rsidR="003D5740" w:rsidRPr="00E06B78" w:rsidRDefault="003D5740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Love and Heartbreak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1A05B2" w:rsidRPr="001A05B2" w:rsidRDefault="00DC044F" w:rsidP="001A05B2">
            <w:pPr>
              <w:jc w:val="center"/>
              <w:rPr>
                <w:sz w:val="20"/>
              </w:rPr>
            </w:pPr>
            <w:r w:rsidRPr="00DC044F">
              <w:rPr>
                <w:b/>
                <w:sz w:val="28"/>
              </w:rPr>
              <w:t>Skills</w:t>
            </w:r>
            <w:r w:rsidR="001A05B2" w:rsidRPr="001521AB">
              <w:rPr>
                <w:i/>
                <w:sz w:val="20"/>
              </w:rPr>
              <w:t xml:space="preserve"> </w:t>
            </w:r>
            <w:r w:rsidR="001A05B2" w:rsidRPr="001A05B2">
              <w:rPr>
                <w:sz w:val="20"/>
              </w:rPr>
              <w:t>Copying/Imitation</w:t>
            </w:r>
          </w:p>
          <w:p w:rsidR="001A05B2" w:rsidRPr="001A05B2" w:rsidRDefault="001A05B2" w:rsidP="001A05B2">
            <w:pPr>
              <w:jc w:val="center"/>
              <w:rPr>
                <w:sz w:val="20"/>
              </w:rPr>
            </w:pPr>
            <w:r w:rsidRPr="001A05B2">
              <w:rPr>
                <w:sz w:val="20"/>
              </w:rPr>
              <w:t>Leading/Following</w:t>
            </w:r>
          </w:p>
          <w:p w:rsidR="001A05B2" w:rsidRPr="001A05B2" w:rsidRDefault="001A05B2" w:rsidP="001A05B2">
            <w:pPr>
              <w:jc w:val="center"/>
              <w:rPr>
                <w:sz w:val="20"/>
              </w:rPr>
            </w:pPr>
            <w:r w:rsidRPr="001A05B2">
              <w:rPr>
                <w:sz w:val="20"/>
              </w:rPr>
              <w:t xml:space="preserve">Individual/group improvisation </w:t>
            </w:r>
          </w:p>
          <w:p w:rsidR="00DC044F" w:rsidRPr="00DC044F" w:rsidRDefault="00DC044F" w:rsidP="00DC044F">
            <w:pPr>
              <w:jc w:val="center"/>
              <w:rPr>
                <w:b/>
                <w:sz w:val="28"/>
              </w:rPr>
            </w:pPr>
          </w:p>
          <w:p w:rsidR="003D5740" w:rsidRDefault="001A05B2" w:rsidP="00DC044F">
            <w:pPr>
              <w:jc w:val="center"/>
              <w:rPr>
                <w:sz w:val="28"/>
              </w:rPr>
            </w:pPr>
            <w:r>
              <w:rPr>
                <w:sz w:val="24"/>
              </w:rPr>
              <w:t>Creating dance moves to express emotions</w:t>
            </w:r>
          </w:p>
          <w:p w:rsidR="001521AB" w:rsidRDefault="001521AB" w:rsidP="00DC044F">
            <w:pPr>
              <w:jc w:val="center"/>
              <w:rPr>
                <w:sz w:val="24"/>
              </w:rPr>
            </w:pPr>
          </w:p>
          <w:p w:rsidR="001521AB" w:rsidRPr="00DC044F" w:rsidRDefault="001521AB" w:rsidP="001A05B2">
            <w:pPr>
              <w:jc w:val="center"/>
              <w:rPr>
                <w:sz w:val="24"/>
              </w:rPr>
            </w:pP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Love and Heartbreak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Rehearsals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Familiarisation</w:t>
            </w:r>
          </w:p>
          <w:p w:rsidR="003D5740" w:rsidRDefault="003D5740" w:rsidP="003D5740">
            <w:pPr>
              <w:jc w:val="center"/>
            </w:pPr>
            <w:r>
              <w:t>Individual student targets</w:t>
            </w:r>
          </w:p>
          <w:p w:rsidR="003D5740" w:rsidRDefault="003D5740" w:rsidP="003D5740">
            <w:pPr>
              <w:jc w:val="center"/>
            </w:pPr>
            <w:r>
              <w:t>Building confidence</w:t>
            </w:r>
          </w:p>
          <w:p w:rsidR="003D5740" w:rsidRDefault="003D5740" w:rsidP="003D5740">
            <w:pPr>
              <w:jc w:val="center"/>
            </w:pPr>
            <w:r>
              <w:t>Understanding/knowing roles</w:t>
            </w:r>
          </w:p>
          <w:p w:rsidR="003D5740" w:rsidRDefault="003D5740" w:rsidP="003D5740"/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Love and Heartbreak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Pr="00DE585A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3D5740" w:rsidRDefault="003D5740" w:rsidP="003D5740"/>
        </w:tc>
      </w:tr>
      <w:tr w:rsidR="003C510F" w:rsidTr="001A05B2">
        <w:trPr>
          <w:trHeight w:val="3612"/>
        </w:trPr>
        <w:tc>
          <w:tcPr>
            <w:tcW w:w="884" w:type="dxa"/>
          </w:tcPr>
          <w:p w:rsidR="003C510F" w:rsidRPr="00E06B78" w:rsidRDefault="003C510F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lastRenderedPageBreak/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</w:tcPr>
          <w:p w:rsidR="003C510F" w:rsidRDefault="00ED49B3" w:rsidP="003C510F">
            <w:pPr>
              <w:jc w:val="center"/>
            </w:pPr>
            <w:r>
              <w:t>Sticks</w:t>
            </w: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/>
        </w:tc>
        <w:tc>
          <w:tcPr>
            <w:tcW w:w="2215" w:type="dxa"/>
          </w:tcPr>
          <w:p w:rsidR="003C510F" w:rsidRPr="00DC044F" w:rsidRDefault="003C510F" w:rsidP="003C510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C510F" w:rsidRDefault="003C510F" w:rsidP="003C510F">
            <w:pPr>
              <w:jc w:val="center"/>
              <w:rPr>
                <w:sz w:val="28"/>
              </w:rPr>
            </w:pPr>
          </w:p>
          <w:p w:rsidR="00DC044F" w:rsidRDefault="00DC044F" w:rsidP="003C510F">
            <w:pPr>
              <w:jc w:val="center"/>
              <w:rPr>
                <w:sz w:val="24"/>
              </w:rPr>
            </w:pPr>
            <w:proofErr w:type="spellStart"/>
            <w:r w:rsidRPr="00DC044F">
              <w:rPr>
                <w:sz w:val="24"/>
              </w:rPr>
              <w:t>Self Expression</w:t>
            </w:r>
            <w:proofErr w:type="spellEnd"/>
          </w:p>
          <w:p w:rsidR="001A05B2" w:rsidRDefault="001A05B2" w:rsidP="003C510F">
            <w:pPr>
              <w:jc w:val="center"/>
              <w:rPr>
                <w:sz w:val="24"/>
              </w:rPr>
            </w:pPr>
          </w:p>
          <w:p w:rsidR="00727561" w:rsidRPr="00DC044F" w:rsidRDefault="00727561" w:rsidP="003C5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Creating sequences</w:t>
            </w:r>
            <w:r w:rsidR="001A05B2">
              <w:rPr>
                <w:sz w:val="24"/>
              </w:rPr>
              <w:t xml:space="preserve"> of dance/drama related to emotions</w:t>
            </w:r>
            <w:r>
              <w:rPr>
                <w:sz w:val="24"/>
              </w:rPr>
              <w:t>.</w:t>
            </w:r>
          </w:p>
          <w:p w:rsidR="00727561" w:rsidRDefault="00727561" w:rsidP="003C510F">
            <w:pPr>
              <w:jc w:val="center"/>
            </w:pPr>
          </w:p>
          <w:p w:rsidR="003C510F" w:rsidRDefault="00727561" w:rsidP="003C510F">
            <w:pPr>
              <w:jc w:val="center"/>
            </w:pPr>
            <w:r>
              <w:t xml:space="preserve">Using </w:t>
            </w:r>
            <w:r w:rsidR="00FF7261">
              <w:t>Freeze fra</w:t>
            </w:r>
            <w:r>
              <w:t>mes</w:t>
            </w:r>
          </w:p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Emotions</w:t>
            </w:r>
          </w:p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</w:tc>
        <w:tc>
          <w:tcPr>
            <w:tcW w:w="2215" w:type="dxa"/>
          </w:tcPr>
          <w:p w:rsidR="003C510F" w:rsidRPr="00DC044F" w:rsidRDefault="003C510F" w:rsidP="003C510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C510F" w:rsidRDefault="003C510F" w:rsidP="003C510F">
            <w:pPr>
              <w:jc w:val="center"/>
              <w:rPr>
                <w:sz w:val="28"/>
              </w:rPr>
            </w:pPr>
          </w:p>
          <w:p w:rsidR="003C510F" w:rsidRDefault="003C510F" w:rsidP="003C510F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Rehearsals</w:t>
            </w:r>
          </w:p>
          <w:p w:rsidR="003C510F" w:rsidRDefault="003C510F" w:rsidP="003C5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Familiarisation</w:t>
            </w:r>
          </w:p>
          <w:p w:rsidR="003C510F" w:rsidRDefault="003C510F" w:rsidP="003C510F">
            <w:pPr>
              <w:jc w:val="center"/>
            </w:pPr>
            <w:r>
              <w:t>Individual student targets</w:t>
            </w:r>
          </w:p>
          <w:p w:rsidR="003C510F" w:rsidRDefault="003C510F" w:rsidP="003C510F">
            <w:pPr>
              <w:jc w:val="center"/>
            </w:pPr>
            <w:r>
              <w:t>Building confidence</w:t>
            </w:r>
          </w:p>
          <w:p w:rsidR="003C510F" w:rsidRDefault="003C510F" w:rsidP="003C510F">
            <w:pPr>
              <w:jc w:val="center"/>
            </w:pPr>
            <w:r>
              <w:t>Understanding/knowing roles</w:t>
            </w:r>
          </w:p>
          <w:p w:rsidR="003C510F" w:rsidRDefault="003C510F" w:rsidP="003C510F"/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Emotions</w:t>
            </w:r>
          </w:p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</w:tc>
        <w:tc>
          <w:tcPr>
            <w:tcW w:w="2215" w:type="dxa"/>
          </w:tcPr>
          <w:p w:rsidR="00DC044F" w:rsidRPr="00DC044F" w:rsidRDefault="00DC044F" w:rsidP="00DC044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DC044F" w:rsidRDefault="00DC044F" w:rsidP="00DC044F">
            <w:pPr>
              <w:jc w:val="center"/>
              <w:rPr>
                <w:sz w:val="28"/>
              </w:rPr>
            </w:pPr>
          </w:p>
          <w:p w:rsidR="00DC044F" w:rsidRDefault="00DC044F" w:rsidP="00DC044F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DC044F" w:rsidRDefault="00DC044F" w:rsidP="00DC0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DC044F" w:rsidRDefault="00DC044F" w:rsidP="00DC0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DC044F" w:rsidRPr="00DE585A" w:rsidRDefault="00DC044F" w:rsidP="00DC0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3C510F" w:rsidRDefault="003C510F" w:rsidP="003C510F"/>
        </w:tc>
      </w:tr>
      <w:tr w:rsidR="003D5740" w:rsidTr="003C510F">
        <w:tc>
          <w:tcPr>
            <w:tcW w:w="878" w:type="dxa"/>
          </w:tcPr>
          <w:p w:rsidR="003D5740" w:rsidRPr="00E06B78" w:rsidRDefault="003D5740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180" w:type="dxa"/>
          </w:tcPr>
          <w:p w:rsidR="003D5740" w:rsidRDefault="003D5740" w:rsidP="003D5740">
            <w:pPr>
              <w:jc w:val="center"/>
            </w:pPr>
            <w:r>
              <w:t>Bravery and Fear</w:t>
            </w:r>
          </w:p>
          <w:p w:rsidR="003D5740" w:rsidRDefault="003D5740" w:rsidP="003D5740"/>
          <w:p w:rsidR="003D5740" w:rsidRDefault="003D5740" w:rsidP="003D5740"/>
          <w:p w:rsidR="003D5740" w:rsidRDefault="003D5740" w:rsidP="003D5740"/>
          <w:p w:rsidR="003D5740" w:rsidRDefault="003D5740" w:rsidP="003D5740"/>
        </w:tc>
        <w:tc>
          <w:tcPr>
            <w:tcW w:w="2176" w:type="dxa"/>
          </w:tcPr>
          <w:p w:rsidR="00DC044F" w:rsidRPr="00DC044F" w:rsidRDefault="00DC044F" w:rsidP="00DC044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D5740" w:rsidRDefault="003D5740" w:rsidP="00DC044F">
            <w:pPr>
              <w:jc w:val="center"/>
            </w:pPr>
          </w:p>
          <w:p w:rsidR="00DC044F" w:rsidRDefault="00DC044F" w:rsidP="00DC044F">
            <w:pPr>
              <w:jc w:val="center"/>
              <w:rPr>
                <w:sz w:val="24"/>
              </w:rPr>
            </w:pPr>
            <w:r w:rsidRPr="00300B23">
              <w:rPr>
                <w:sz w:val="24"/>
              </w:rPr>
              <w:t>Taking the lead</w:t>
            </w:r>
          </w:p>
          <w:p w:rsidR="001A05B2" w:rsidRDefault="001A05B2" w:rsidP="00DC0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Following other leaders</w:t>
            </w:r>
          </w:p>
          <w:p w:rsidR="001A05B2" w:rsidRDefault="001A05B2" w:rsidP="00DC0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Identifying characters </w:t>
            </w:r>
          </w:p>
          <w:p w:rsidR="001A05B2" w:rsidRPr="00300B23" w:rsidRDefault="001A05B2" w:rsidP="00DC0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Being in role</w:t>
            </w:r>
          </w:p>
          <w:p w:rsidR="00DC044F" w:rsidRDefault="00DC044F" w:rsidP="00DC044F">
            <w:pPr>
              <w:jc w:val="center"/>
            </w:pPr>
          </w:p>
        </w:tc>
        <w:tc>
          <w:tcPr>
            <w:tcW w:w="2180" w:type="dxa"/>
          </w:tcPr>
          <w:p w:rsidR="003D5740" w:rsidRDefault="003D5740" w:rsidP="003D5740">
            <w:pPr>
              <w:jc w:val="center"/>
            </w:pPr>
            <w:r>
              <w:t>Bravery and Fear</w:t>
            </w:r>
          </w:p>
          <w:p w:rsidR="003D5740" w:rsidRDefault="003D5740" w:rsidP="003D5740"/>
          <w:p w:rsidR="003D5740" w:rsidRDefault="003D5740" w:rsidP="003D5740"/>
          <w:p w:rsidR="003D5740" w:rsidRDefault="003D5740" w:rsidP="003D5740"/>
          <w:p w:rsidR="003D5740" w:rsidRDefault="003D5740" w:rsidP="003D5740"/>
        </w:tc>
        <w:tc>
          <w:tcPr>
            <w:tcW w:w="2384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Rehearsals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Familiarisation</w:t>
            </w:r>
          </w:p>
          <w:p w:rsidR="003D5740" w:rsidRDefault="003D5740" w:rsidP="003D5740">
            <w:pPr>
              <w:jc w:val="center"/>
            </w:pPr>
            <w:r>
              <w:t>Individual student targets</w:t>
            </w:r>
          </w:p>
          <w:p w:rsidR="003D5740" w:rsidRDefault="003D5740" w:rsidP="003D5740">
            <w:pPr>
              <w:jc w:val="center"/>
            </w:pPr>
            <w:r>
              <w:t>Building confidence</w:t>
            </w:r>
          </w:p>
          <w:p w:rsidR="003D5740" w:rsidRDefault="003D5740" w:rsidP="003D5740">
            <w:pPr>
              <w:jc w:val="center"/>
            </w:pPr>
            <w:r>
              <w:t>Understanding/knowing roles</w:t>
            </w:r>
          </w:p>
          <w:p w:rsidR="003D5740" w:rsidRDefault="003D5740" w:rsidP="003D5740"/>
        </w:tc>
        <w:tc>
          <w:tcPr>
            <w:tcW w:w="2180" w:type="dxa"/>
          </w:tcPr>
          <w:p w:rsidR="003D5740" w:rsidRDefault="003D5740" w:rsidP="003D5740">
            <w:pPr>
              <w:jc w:val="center"/>
            </w:pPr>
            <w:r>
              <w:t>Bravery and Fear</w:t>
            </w:r>
          </w:p>
          <w:p w:rsidR="003D5740" w:rsidRDefault="003D5740" w:rsidP="003D5740"/>
          <w:p w:rsidR="003D5740" w:rsidRDefault="003D5740" w:rsidP="003D5740"/>
          <w:p w:rsidR="003D5740" w:rsidRDefault="003D5740" w:rsidP="003D5740"/>
          <w:p w:rsidR="003D5740" w:rsidRDefault="003D5740" w:rsidP="003D5740"/>
        </w:tc>
        <w:tc>
          <w:tcPr>
            <w:tcW w:w="2196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Pr="00DE585A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3D5740" w:rsidRDefault="003D5740" w:rsidP="003D5740"/>
        </w:tc>
      </w:tr>
    </w:tbl>
    <w:p w:rsidR="00E06B78" w:rsidRDefault="00E06B78"/>
    <w:sectPr w:rsidR="00E06B78" w:rsidSect="00E06B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B78"/>
    <w:rsid w:val="00055C9B"/>
    <w:rsid w:val="00097AA4"/>
    <w:rsid w:val="00144796"/>
    <w:rsid w:val="001521AB"/>
    <w:rsid w:val="00192B19"/>
    <w:rsid w:val="001A05B2"/>
    <w:rsid w:val="002010AD"/>
    <w:rsid w:val="0023524B"/>
    <w:rsid w:val="002B6340"/>
    <w:rsid w:val="003018A9"/>
    <w:rsid w:val="003A7797"/>
    <w:rsid w:val="003C510F"/>
    <w:rsid w:val="003D5740"/>
    <w:rsid w:val="004B3078"/>
    <w:rsid w:val="006523C0"/>
    <w:rsid w:val="006D5700"/>
    <w:rsid w:val="00727561"/>
    <w:rsid w:val="008024F7"/>
    <w:rsid w:val="0087448A"/>
    <w:rsid w:val="00A66EBD"/>
    <w:rsid w:val="00B551CF"/>
    <w:rsid w:val="00B91896"/>
    <w:rsid w:val="00B924AF"/>
    <w:rsid w:val="00C46B39"/>
    <w:rsid w:val="00C709FE"/>
    <w:rsid w:val="00DC044F"/>
    <w:rsid w:val="00DE582C"/>
    <w:rsid w:val="00E06B78"/>
    <w:rsid w:val="00E70D09"/>
    <w:rsid w:val="00E95FEC"/>
    <w:rsid w:val="00EB29EB"/>
    <w:rsid w:val="00EC589D"/>
    <w:rsid w:val="00ED49B3"/>
    <w:rsid w:val="00ED72CC"/>
    <w:rsid w:val="00EE1FBA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491B9-6B67-414D-A04E-98B382D5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47DF4-A27E-4D5E-9D49-65769E02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3E9D54E4</Template>
  <TotalTime>84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jude.lomas</dc:creator>
  <cp:lastModifiedBy>Faye Burgess</cp:lastModifiedBy>
  <cp:revision>14</cp:revision>
  <cp:lastPrinted>2016-07-04T15:42:00Z</cp:lastPrinted>
  <dcterms:created xsi:type="dcterms:W3CDTF">2015-06-08T14:17:00Z</dcterms:created>
  <dcterms:modified xsi:type="dcterms:W3CDTF">2021-05-25T12:33:00Z</dcterms:modified>
</cp:coreProperties>
</file>