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78" w:rsidRDefault="00E06B78" w:rsidP="00192B19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 w:rsidR="0087448A">
        <w:rPr>
          <w:b/>
          <w:sz w:val="28"/>
          <w:szCs w:val="28"/>
          <w:u w:val="single"/>
        </w:rPr>
        <w:t xml:space="preserve"> </w:t>
      </w:r>
      <w:r w:rsidR="00E95FEC">
        <w:rPr>
          <w:b/>
          <w:sz w:val="28"/>
          <w:szCs w:val="28"/>
          <w:u w:val="single"/>
        </w:rPr>
        <w:t>Outcomes</w:t>
      </w:r>
      <w:proofErr w:type="gramEnd"/>
      <w:r w:rsidR="0087448A"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192B19" w:rsidRPr="00192B19" w:rsidRDefault="00781702" w:rsidP="00192B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Music</w:t>
      </w:r>
      <w:r w:rsidR="00097AA4">
        <w:rPr>
          <w:b/>
          <w:sz w:val="28"/>
          <w:szCs w:val="28"/>
          <w:u w:val="single"/>
        </w:rPr>
        <w:t xml:space="preserve"> </w:t>
      </w:r>
      <w:r w:rsidR="000B752F">
        <w:rPr>
          <w:b/>
          <w:sz w:val="28"/>
          <w:szCs w:val="28"/>
          <w:u w:val="single"/>
        </w:rPr>
        <w:t>–</w:t>
      </w:r>
      <w:r w:rsidR="00097AA4">
        <w:rPr>
          <w:b/>
          <w:sz w:val="28"/>
          <w:szCs w:val="28"/>
          <w:u w:val="single"/>
        </w:rPr>
        <w:t xml:space="preserve"> </w:t>
      </w:r>
      <w:r w:rsidR="000B752F">
        <w:rPr>
          <w:b/>
          <w:sz w:val="28"/>
          <w:szCs w:val="28"/>
          <w:u w:val="single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2027"/>
        <w:gridCol w:w="2536"/>
        <w:gridCol w:w="2027"/>
        <w:gridCol w:w="2384"/>
        <w:gridCol w:w="2027"/>
        <w:gridCol w:w="2097"/>
      </w:tblGrid>
      <w:tr w:rsidR="003D5740" w:rsidTr="003D5740">
        <w:tc>
          <w:tcPr>
            <w:tcW w:w="879" w:type="dxa"/>
          </w:tcPr>
          <w:p w:rsidR="0087448A" w:rsidRDefault="0087448A"/>
        </w:tc>
        <w:tc>
          <w:tcPr>
            <w:tcW w:w="4362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368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3D5740" w:rsidTr="0087448A">
        <w:tc>
          <w:tcPr>
            <w:tcW w:w="884" w:type="dxa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E95FEC">
            <w:r>
              <w:t>Outcomes</w:t>
            </w: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E95FEC">
            <w:r>
              <w:t>Outcomes</w:t>
            </w: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E95FEC">
            <w:r>
              <w:t>Outcomes</w:t>
            </w:r>
          </w:p>
        </w:tc>
      </w:tr>
      <w:tr w:rsidR="003D5740" w:rsidTr="0087448A">
        <w:tc>
          <w:tcPr>
            <w:tcW w:w="884" w:type="dxa"/>
          </w:tcPr>
          <w:p w:rsidR="003D5740" w:rsidRPr="00E06B78" w:rsidRDefault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Loneliness and Friendship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Inspired by a stimuli</w:t>
            </w:r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Solo/ensemble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Texture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Rhythms</w:t>
            </w:r>
          </w:p>
          <w:p w:rsidR="003D5740" w:rsidRDefault="00781702" w:rsidP="00781702">
            <w:pPr>
              <w:jc w:val="center"/>
              <w:rPr>
                <w:sz w:val="24"/>
              </w:rPr>
            </w:pPr>
            <w:r>
              <w:rPr>
                <w:i/>
              </w:rPr>
              <w:t>(Homophonic/polyphonic)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Pr="000D45F6" w:rsidRDefault="003D5740" w:rsidP="003D5740"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Loneliness and Friendship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781702" w:rsidRDefault="00781702" w:rsidP="003D5740">
            <w:pPr>
              <w:jc w:val="center"/>
              <w:rPr>
                <w:sz w:val="24"/>
              </w:rPr>
            </w:pPr>
          </w:p>
          <w:p w:rsidR="003D5740" w:rsidRPr="00781702" w:rsidRDefault="00781702" w:rsidP="003D5740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3D5740" w:rsidRDefault="00781702" w:rsidP="00781702">
            <w:pPr>
              <w:jc w:val="center"/>
            </w:pPr>
            <w:r>
              <w:t xml:space="preserve">Understanding/knowing roles </w:t>
            </w:r>
          </w:p>
        </w:tc>
        <w:tc>
          <w:tcPr>
            <w:tcW w:w="2215" w:type="dxa"/>
          </w:tcPr>
          <w:p w:rsidR="003018A9" w:rsidRDefault="003018A9" w:rsidP="003018A9">
            <w:pPr>
              <w:jc w:val="center"/>
            </w:pPr>
            <w:r>
              <w:t>Loneliness and Friendship</w:t>
            </w:r>
          </w:p>
          <w:p w:rsidR="003D5740" w:rsidRDefault="003D5740" w:rsidP="003D5740"/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3D5740" w:rsidRDefault="003D5740" w:rsidP="003D5740">
            <w:pPr>
              <w:jc w:val="center"/>
            </w:pPr>
          </w:p>
        </w:tc>
      </w:tr>
      <w:tr w:rsidR="003D5740" w:rsidTr="0087448A">
        <w:tc>
          <w:tcPr>
            <w:tcW w:w="884" w:type="dxa"/>
          </w:tcPr>
          <w:p w:rsidR="003D5740" w:rsidRPr="00E06B78" w:rsidRDefault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</w:tcPr>
          <w:p w:rsidR="003D5740" w:rsidRDefault="00781702" w:rsidP="003D5740">
            <w:pPr>
              <w:jc w:val="center"/>
            </w:pPr>
            <w:r>
              <w:t>Colours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D5740" w:rsidRDefault="003D5740" w:rsidP="003D5740">
            <w:pPr>
              <w:jc w:val="center"/>
              <w:rPr>
                <w:sz w:val="24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Working with others towards a common purpose</w:t>
            </w:r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Rhythms (Various/simple)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Melody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Instrumentation</w:t>
            </w:r>
          </w:p>
          <w:p w:rsidR="00144796" w:rsidRPr="000D45F6" w:rsidRDefault="00144796" w:rsidP="003D5740">
            <w:pPr>
              <w:jc w:val="center"/>
            </w:pP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Colours</w:t>
            </w:r>
          </w:p>
          <w:p w:rsidR="002010AD" w:rsidRDefault="002010AD" w:rsidP="003D5740">
            <w:pPr>
              <w:jc w:val="center"/>
            </w:pPr>
            <w:r>
              <w:t xml:space="preserve"> 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781702" w:rsidRDefault="00781702" w:rsidP="00781702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3D5740" w:rsidRDefault="00781702" w:rsidP="00781702">
            <w:pPr>
              <w:jc w:val="center"/>
            </w:pPr>
            <w:r>
              <w:t xml:space="preserve">Understanding/knowing roles </w:t>
            </w:r>
          </w:p>
        </w:tc>
        <w:tc>
          <w:tcPr>
            <w:tcW w:w="2215" w:type="dxa"/>
          </w:tcPr>
          <w:p w:rsidR="00DC044F" w:rsidRDefault="00DC044F" w:rsidP="00DC044F">
            <w:pPr>
              <w:jc w:val="center"/>
            </w:pPr>
            <w:r>
              <w:t>Colours</w:t>
            </w:r>
          </w:p>
          <w:p w:rsidR="003D5740" w:rsidRDefault="003D5740" w:rsidP="003D5740"/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Default="003D5740" w:rsidP="003D5740">
            <w:pPr>
              <w:jc w:val="center"/>
            </w:pPr>
          </w:p>
        </w:tc>
      </w:tr>
      <w:tr w:rsidR="003D5740" w:rsidTr="003D5740">
        <w:tc>
          <w:tcPr>
            <w:tcW w:w="879" w:type="dxa"/>
          </w:tcPr>
          <w:p w:rsidR="003D5740" w:rsidRPr="00E06B78" w:rsidRDefault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:rsidR="003D5740" w:rsidRDefault="003D5740" w:rsidP="003D5740">
            <w:pPr>
              <w:jc w:val="center"/>
            </w:pPr>
            <w:r>
              <w:t>Development and Growth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181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b/>
                <w:sz w:val="28"/>
              </w:rPr>
              <w:t>Skills/Experiential</w:t>
            </w:r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Intention and purpose</w:t>
            </w:r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Dynamics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Pitch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Tempo</w:t>
            </w:r>
          </w:p>
          <w:p w:rsidR="003D5740" w:rsidRDefault="003D5740" w:rsidP="003D5740">
            <w:pPr>
              <w:jc w:val="center"/>
            </w:pPr>
          </w:p>
        </w:tc>
        <w:tc>
          <w:tcPr>
            <w:tcW w:w="2181" w:type="dxa"/>
          </w:tcPr>
          <w:p w:rsidR="003D5740" w:rsidRDefault="003D5740" w:rsidP="003D5740">
            <w:pPr>
              <w:jc w:val="center"/>
            </w:pPr>
            <w:r>
              <w:t>Development and Growth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384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781702" w:rsidRDefault="00781702" w:rsidP="00781702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3D5740" w:rsidRDefault="00781702" w:rsidP="00781702">
            <w:pPr>
              <w:jc w:val="center"/>
            </w:pPr>
            <w:r>
              <w:t xml:space="preserve">Understanding/knowing roles </w:t>
            </w:r>
          </w:p>
        </w:tc>
        <w:tc>
          <w:tcPr>
            <w:tcW w:w="2170" w:type="dxa"/>
          </w:tcPr>
          <w:p w:rsidR="00DC044F" w:rsidRDefault="00DC044F" w:rsidP="00DC044F">
            <w:pPr>
              <w:jc w:val="center"/>
            </w:pPr>
            <w:r>
              <w:t>Development and Growth</w:t>
            </w:r>
          </w:p>
          <w:p w:rsidR="003D5740" w:rsidRDefault="003D5740" w:rsidP="003D5740"/>
        </w:tc>
        <w:tc>
          <w:tcPr>
            <w:tcW w:w="2198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Default="003D5740" w:rsidP="003D5740">
            <w:pPr>
              <w:jc w:val="center"/>
            </w:pPr>
          </w:p>
        </w:tc>
      </w:tr>
    </w:tbl>
    <w:p w:rsidR="00097AA4" w:rsidRDefault="00097AA4" w:rsidP="00097AA4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</w:t>
      </w:r>
      <w:r w:rsidR="00E95FEC">
        <w:rPr>
          <w:b/>
          <w:sz w:val="28"/>
          <w:szCs w:val="28"/>
          <w:u w:val="single"/>
        </w:rPr>
        <w:t>Outcomes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097AA4" w:rsidRPr="00192B19" w:rsidRDefault="00EE1FBA" w:rsidP="00097A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Dance and Drama </w:t>
      </w:r>
      <w:r w:rsidR="000B752F">
        <w:rPr>
          <w:b/>
          <w:sz w:val="28"/>
          <w:szCs w:val="28"/>
          <w:u w:val="single"/>
        </w:rPr>
        <w:t>–</w:t>
      </w:r>
      <w:r w:rsidR="00097AA4">
        <w:rPr>
          <w:b/>
          <w:sz w:val="28"/>
          <w:szCs w:val="28"/>
          <w:u w:val="single"/>
        </w:rPr>
        <w:t xml:space="preserve"> </w:t>
      </w:r>
      <w:r w:rsidR="000B752F">
        <w:rPr>
          <w:b/>
          <w:sz w:val="28"/>
          <w:szCs w:val="28"/>
          <w:u w:val="single"/>
        </w:rPr>
        <w:t>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2046"/>
        <w:gridCol w:w="2431"/>
        <w:gridCol w:w="2046"/>
        <w:gridCol w:w="2384"/>
        <w:gridCol w:w="2046"/>
        <w:gridCol w:w="2135"/>
      </w:tblGrid>
      <w:tr w:rsidR="00FF7261" w:rsidTr="003C510F">
        <w:tc>
          <w:tcPr>
            <w:tcW w:w="871" w:type="dxa"/>
          </w:tcPr>
          <w:p w:rsidR="00097AA4" w:rsidRDefault="00097AA4" w:rsidP="003D5740"/>
        </w:tc>
        <w:tc>
          <w:tcPr>
            <w:tcW w:w="4514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03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286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FF7261" w:rsidTr="003D5740">
        <w:tc>
          <w:tcPr>
            <w:tcW w:w="884" w:type="dxa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</w:tr>
      <w:tr w:rsidR="00FF7261" w:rsidTr="003D5740">
        <w:tc>
          <w:tcPr>
            <w:tcW w:w="884" w:type="dxa"/>
          </w:tcPr>
          <w:p w:rsidR="003C510F" w:rsidRPr="00E06B78" w:rsidRDefault="003C510F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Despair and Hope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727561" w:rsidRDefault="00727561" w:rsidP="003C510F">
            <w:pPr>
              <w:jc w:val="center"/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Building/remembering sequences</w:t>
            </w:r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Form (Binary)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Texture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Pitch</w:t>
            </w:r>
          </w:p>
          <w:p w:rsidR="00727561" w:rsidRDefault="00727561" w:rsidP="003C510F">
            <w:pPr>
              <w:jc w:val="center"/>
            </w:pPr>
          </w:p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Despair and Hope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64258F" w:rsidRDefault="0064258F" w:rsidP="003C510F">
            <w:pPr>
              <w:jc w:val="center"/>
            </w:pPr>
          </w:p>
          <w:p w:rsidR="0064258F" w:rsidRDefault="0064258F" w:rsidP="003C510F">
            <w:pPr>
              <w:jc w:val="center"/>
            </w:pPr>
          </w:p>
          <w:p w:rsidR="0064258F" w:rsidRDefault="0064258F" w:rsidP="003C510F">
            <w:pPr>
              <w:jc w:val="center"/>
            </w:pPr>
            <w:bookmarkStart w:id="0" w:name="_GoBack"/>
            <w:bookmarkEnd w:id="0"/>
          </w:p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C510F" w:rsidRDefault="003C510F" w:rsidP="003C510F">
            <w:pPr>
              <w:jc w:val="center"/>
              <w:rPr>
                <w:sz w:val="28"/>
              </w:rPr>
            </w:pPr>
          </w:p>
          <w:p w:rsidR="00781702" w:rsidRPr="00781702" w:rsidRDefault="00781702" w:rsidP="00781702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3C510F" w:rsidRDefault="00781702" w:rsidP="00781702">
            <w:pPr>
              <w:jc w:val="center"/>
            </w:pPr>
            <w:r>
              <w:t>Understanding/knowing roles</w:t>
            </w:r>
          </w:p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Despair and Hope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</w:tc>
        <w:tc>
          <w:tcPr>
            <w:tcW w:w="2215" w:type="dxa"/>
          </w:tcPr>
          <w:p w:rsidR="003C510F" w:rsidRPr="00DC044F" w:rsidRDefault="003C510F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C510F" w:rsidRDefault="003C510F" w:rsidP="003D5740">
            <w:pPr>
              <w:jc w:val="center"/>
              <w:rPr>
                <w:sz w:val="28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C510F" w:rsidRDefault="003C510F" w:rsidP="003D5740"/>
        </w:tc>
      </w:tr>
      <w:tr w:rsidR="00FF7261" w:rsidTr="003C510F">
        <w:tc>
          <w:tcPr>
            <w:tcW w:w="871" w:type="dxa"/>
          </w:tcPr>
          <w:p w:rsidR="003C510F" w:rsidRPr="00E06B78" w:rsidRDefault="003C510F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119" w:type="dxa"/>
          </w:tcPr>
          <w:p w:rsidR="003C510F" w:rsidRDefault="00781702" w:rsidP="003D5740">
            <w:r>
              <w:t>Conflict and Resolution</w:t>
            </w:r>
          </w:p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</w:tc>
        <w:tc>
          <w:tcPr>
            <w:tcW w:w="2395" w:type="dxa"/>
          </w:tcPr>
          <w:p w:rsidR="00727561" w:rsidRDefault="003C510F" w:rsidP="00727561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727561" w:rsidRDefault="00727561" w:rsidP="00727561">
            <w:pPr>
              <w:jc w:val="center"/>
              <w:rPr>
                <w:b/>
                <w:sz w:val="28"/>
              </w:rPr>
            </w:pPr>
          </w:p>
          <w:p w:rsidR="00781702" w:rsidRDefault="00727561" w:rsidP="00781702">
            <w:pPr>
              <w:pStyle w:val="Standard"/>
              <w:jc w:val="center"/>
            </w:pPr>
            <w:r>
              <w:rPr>
                <w:sz w:val="24"/>
              </w:rPr>
              <w:t xml:space="preserve"> </w:t>
            </w:r>
            <w:r w:rsidR="00781702">
              <w:rPr>
                <w:sz w:val="24"/>
              </w:rPr>
              <w:t>Following a plan</w:t>
            </w:r>
          </w:p>
          <w:p w:rsidR="00781702" w:rsidRDefault="00781702" w:rsidP="00781702">
            <w:pPr>
              <w:pStyle w:val="Standard"/>
              <w:jc w:val="center"/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Timbre/Instrumentation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Harmony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Form (Ternary)</w:t>
            </w:r>
          </w:p>
          <w:p w:rsidR="003C510F" w:rsidRDefault="003C510F" w:rsidP="001A05B2"/>
          <w:p w:rsidR="003C510F" w:rsidRDefault="003C510F" w:rsidP="003D5740">
            <w:pPr>
              <w:jc w:val="center"/>
            </w:pPr>
          </w:p>
        </w:tc>
        <w:tc>
          <w:tcPr>
            <w:tcW w:w="2119" w:type="dxa"/>
          </w:tcPr>
          <w:p w:rsidR="003C510F" w:rsidRDefault="003C510F" w:rsidP="003D5740">
            <w:pPr>
              <w:jc w:val="center"/>
            </w:pPr>
            <w:r>
              <w:t>Conflict and Resolution</w:t>
            </w:r>
          </w:p>
          <w:p w:rsidR="002010AD" w:rsidRDefault="002010AD" w:rsidP="003D5740">
            <w:pPr>
              <w:jc w:val="center"/>
            </w:pPr>
          </w:p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</w:tc>
        <w:tc>
          <w:tcPr>
            <w:tcW w:w="2384" w:type="dxa"/>
          </w:tcPr>
          <w:p w:rsidR="003C510F" w:rsidRPr="00DC044F" w:rsidRDefault="003C510F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C510F" w:rsidRDefault="003C510F" w:rsidP="003D5740">
            <w:pPr>
              <w:jc w:val="center"/>
              <w:rPr>
                <w:sz w:val="28"/>
              </w:rPr>
            </w:pPr>
          </w:p>
          <w:p w:rsidR="00781702" w:rsidRPr="00781702" w:rsidRDefault="00781702" w:rsidP="00781702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3C510F" w:rsidRDefault="00781702" w:rsidP="00781702">
            <w:pPr>
              <w:jc w:val="center"/>
            </w:pPr>
            <w:r>
              <w:t>Understanding/knowing roles</w:t>
            </w:r>
          </w:p>
        </w:tc>
        <w:tc>
          <w:tcPr>
            <w:tcW w:w="2119" w:type="dxa"/>
          </w:tcPr>
          <w:p w:rsidR="003C510F" w:rsidRDefault="003C510F" w:rsidP="003D5740">
            <w:pPr>
              <w:jc w:val="center"/>
            </w:pPr>
            <w:r>
              <w:t>Conflict and Resolution</w:t>
            </w:r>
          </w:p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  <w:p w:rsidR="003C510F" w:rsidRDefault="003C510F" w:rsidP="003D5740"/>
        </w:tc>
        <w:tc>
          <w:tcPr>
            <w:tcW w:w="2167" w:type="dxa"/>
          </w:tcPr>
          <w:p w:rsidR="003C510F" w:rsidRPr="00DC044F" w:rsidRDefault="003C510F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C510F" w:rsidRDefault="003C510F" w:rsidP="003D5740">
            <w:pPr>
              <w:jc w:val="center"/>
              <w:rPr>
                <w:sz w:val="28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C510F" w:rsidRDefault="003C510F" w:rsidP="003D5740"/>
        </w:tc>
      </w:tr>
    </w:tbl>
    <w:p w:rsidR="00097AA4" w:rsidRDefault="00097AA4" w:rsidP="00097AA4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</w:t>
      </w:r>
      <w:r w:rsidR="00E95FEC">
        <w:rPr>
          <w:b/>
          <w:sz w:val="28"/>
          <w:szCs w:val="28"/>
          <w:u w:val="single"/>
        </w:rPr>
        <w:t>Outcomes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097AA4" w:rsidRPr="00192B19" w:rsidRDefault="00EE1FBA" w:rsidP="00097A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Dance and Drama</w:t>
      </w:r>
      <w:r w:rsidR="00097AA4">
        <w:rPr>
          <w:b/>
          <w:sz w:val="28"/>
          <w:szCs w:val="28"/>
          <w:u w:val="single"/>
        </w:rPr>
        <w:t xml:space="preserve"> – </w:t>
      </w:r>
      <w:r w:rsidR="000B752F">
        <w:rPr>
          <w:b/>
          <w:sz w:val="28"/>
          <w:szCs w:val="28"/>
          <w:u w:val="single"/>
        </w:rPr>
        <w:t>KS5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2118"/>
        <w:gridCol w:w="2172"/>
        <w:gridCol w:w="2119"/>
        <w:gridCol w:w="2384"/>
        <w:gridCol w:w="2119"/>
        <w:gridCol w:w="2167"/>
      </w:tblGrid>
      <w:tr w:rsidR="00097AA4" w:rsidTr="003C510F">
        <w:tc>
          <w:tcPr>
            <w:tcW w:w="878" w:type="dxa"/>
          </w:tcPr>
          <w:p w:rsidR="00097AA4" w:rsidRDefault="00097AA4" w:rsidP="003D5740"/>
        </w:tc>
        <w:tc>
          <w:tcPr>
            <w:tcW w:w="4356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564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376" w:type="dxa"/>
            <w:gridSpan w:val="2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097AA4" w:rsidTr="003D5740">
        <w:tc>
          <w:tcPr>
            <w:tcW w:w="884" w:type="dxa"/>
          </w:tcPr>
          <w:p w:rsidR="00097AA4" w:rsidRPr="00E06B78" w:rsidRDefault="00097AA4" w:rsidP="003D5740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  <w:tc>
          <w:tcPr>
            <w:tcW w:w="2215" w:type="dxa"/>
          </w:tcPr>
          <w:p w:rsidR="00097AA4" w:rsidRDefault="00097AA4" w:rsidP="003D5740">
            <w:r>
              <w:t>Theme</w:t>
            </w:r>
          </w:p>
        </w:tc>
        <w:tc>
          <w:tcPr>
            <w:tcW w:w="2215" w:type="dxa"/>
          </w:tcPr>
          <w:p w:rsidR="00097AA4" w:rsidRDefault="00E95FEC" w:rsidP="003D5740">
            <w:r>
              <w:t>Outcomes</w:t>
            </w:r>
          </w:p>
        </w:tc>
      </w:tr>
      <w:tr w:rsidR="003D5740" w:rsidTr="003D5740">
        <w:tc>
          <w:tcPr>
            <w:tcW w:w="884" w:type="dxa"/>
          </w:tcPr>
          <w:p w:rsidR="003D5740" w:rsidRPr="00E06B78" w:rsidRDefault="003D5740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Love and Heartbreak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781702" w:rsidRDefault="00DC044F" w:rsidP="00781702">
            <w:pPr>
              <w:pStyle w:val="Standard"/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781702" w:rsidRDefault="00781702" w:rsidP="00781702">
            <w:pPr>
              <w:pStyle w:val="Standard"/>
              <w:jc w:val="center"/>
              <w:rPr>
                <w:b/>
                <w:sz w:val="28"/>
              </w:rPr>
            </w:pPr>
          </w:p>
          <w:p w:rsidR="00781702" w:rsidRDefault="001A05B2" w:rsidP="00781702">
            <w:pPr>
              <w:pStyle w:val="Standard"/>
              <w:jc w:val="center"/>
            </w:pPr>
            <w:r w:rsidRPr="001521AB">
              <w:rPr>
                <w:i/>
                <w:sz w:val="20"/>
              </w:rPr>
              <w:t xml:space="preserve"> </w:t>
            </w:r>
            <w:r w:rsidR="00781702">
              <w:rPr>
                <w:sz w:val="24"/>
              </w:rPr>
              <w:t>Co-operation/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Turn taking</w:t>
            </w:r>
          </w:p>
          <w:p w:rsidR="00781702" w:rsidRDefault="00781702" w:rsidP="00781702">
            <w:pPr>
              <w:pStyle w:val="Standard"/>
            </w:pPr>
          </w:p>
          <w:p w:rsidR="00781702" w:rsidRDefault="00781702" w:rsidP="00781702">
            <w:pPr>
              <w:pStyle w:val="Standard"/>
              <w:jc w:val="center"/>
            </w:pPr>
            <w:r>
              <w:t>Tonality (Major/Minor)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Melody</w:t>
            </w:r>
          </w:p>
          <w:p w:rsidR="001521AB" w:rsidRDefault="00781702" w:rsidP="00781702">
            <w:pPr>
              <w:jc w:val="center"/>
              <w:rPr>
                <w:sz w:val="24"/>
              </w:rPr>
            </w:pPr>
            <w:r>
              <w:rPr>
                <w:i/>
              </w:rPr>
              <w:t>Ensemble (Duets)</w:t>
            </w:r>
          </w:p>
          <w:p w:rsidR="001521AB" w:rsidRPr="00DC044F" w:rsidRDefault="001521AB" w:rsidP="001A05B2">
            <w:pPr>
              <w:jc w:val="center"/>
              <w:rPr>
                <w:sz w:val="24"/>
              </w:rPr>
            </w:pP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Love and Heartbreak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781702" w:rsidRDefault="00781702" w:rsidP="00781702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3D5740" w:rsidRDefault="00781702" w:rsidP="00781702">
            <w:pPr>
              <w:jc w:val="center"/>
            </w:pPr>
            <w:r>
              <w:t>Understanding/knowing roles</w:t>
            </w:r>
          </w:p>
        </w:tc>
        <w:tc>
          <w:tcPr>
            <w:tcW w:w="2215" w:type="dxa"/>
          </w:tcPr>
          <w:p w:rsidR="003D5740" w:rsidRDefault="003D5740" w:rsidP="003D5740">
            <w:pPr>
              <w:jc w:val="center"/>
            </w:pPr>
            <w:r>
              <w:t>Love and Heartbreak</w:t>
            </w: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  <w:p w:rsidR="003D5740" w:rsidRDefault="003D5740" w:rsidP="003D5740">
            <w:pPr>
              <w:jc w:val="center"/>
            </w:pPr>
          </w:p>
        </w:tc>
        <w:tc>
          <w:tcPr>
            <w:tcW w:w="2215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Default="003D5740" w:rsidP="003D5740"/>
        </w:tc>
      </w:tr>
      <w:tr w:rsidR="003C510F" w:rsidTr="001A05B2">
        <w:trPr>
          <w:trHeight w:val="3612"/>
        </w:trPr>
        <w:tc>
          <w:tcPr>
            <w:tcW w:w="884" w:type="dxa"/>
          </w:tcPr>
          <w:p w:rsidR="003C510F" w:rsidRPr="00E06B78" w:rsidRDefault="003C510F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</w:tcPr>
          <w:p w:rsidR="003C510F" w:rsidRDefault="00781702" w:rsidP="003C510F">
            <w:pPr>
              <w:jc w:val="center"/>
            </w:pPr>
            <w:r>
              <w:t>Emotions</w:t>
            </w: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>
            <w:pPr>
              <w:jc w:val="center"/>
            </w:pPr>
          </w:p>
          <w:p w:rsidR="003C510F" w:rsidRDefault="003C510F" w:rsidP="003C510F"/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C510F" w:rsidRDefault="003C510F" w:rsidP="003C510F">
            <w:pPr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proofErr w:type="spellStart"/>
            <w:r>
              <w:rPr>
                <w:sz w:val="24"/>
              </w:rPr>
              <w:t>Self Expression</w:t>
            </w:r>
            <w:proofErr w:type="spellEnd"/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Dynamics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Pitch</w:t>
            </w:r>
          </w:p>
          <w:p w:rsidR="003C510F" w:rsidRDefault="003C510F" w:rsidP="003C510F">
            <w:pPr>
              <w:jc w:val="center"/>
            </w:pPr>
          </w:p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Emotions</w:t>
            </w:r>
          </w:p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</w:tc>
        <w:tc>
          <w:tcPr>
            <w:tcW w:w="2215" w:type="dxa"/>
          </w:tcPr>
          <w:p w:rsidR="003C510F" w:rsidRPr="00DC044F" w:rsidRDefault="003C510F" w:rsidP="003C510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C510F" w:rsidRDefault="003C510F" w:rsidP="003C510F">
            <w:pPr>
              <w:jc w:val="center"/>
              <w:rPr>
                <w:sz w:val="28"/>
              </w:rPr>
            </w:pPr>
          </w:p>
          <w:p w:rsidR="00781702" w:rsidRPr="00781702" w:rsidRDefault="00781702" w:rsidP="00781702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3C510F" w:rsidRDefault="00781702" w:rsidP="00781702">
            <w:pPr>
              <w:jc w:val="center"/>
            </w:pPr>
            <w:r>
              <w:t xml:space="preserve">Understanding/knowing roles </w:t>
            </w:r>
          </w:p>
          <w:p w:rsidR="003C510F" w:rsidRDefault="003C510F" w:rsidP="003C510F"/>
        </w:tc>
        <w:tc>
          <w:tcPr>
            <w:tcW w:w="2215" w:type="dxa"/>
          </w:tcPr>
          <w:p w:rsidR="003C510F" w:rsidRDefault="003C510F" w:rsidP="003C510F">
            <w:pPr>
              <w:jc w:val="center"/>
            </w:pPr>
            <w:r>
              <w:t>Emotions</w:t>
            </w:r>
          </w:p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  <w:p w:rsidR="003C510F" w:rsidRDefault="003C510F" w:rsidP="003C510F"/>
        </w:tc>
        <w:tc>
          <w:tcPr>
            <w:tcW w:w="2215" w:type="dxa"/>
          </w:tcPr>
          <w:p w:rsidR="00DC044F" w:rsidRPr="00DC044F" w:rsidRDefault="00DC044F" w:rsidP="00DC044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DC044F" w:rsidRDefault="00DC044F" w:rsidP="00DC044F">
            <w:pPr>
              <w:jc w:val="center"/>
              <w:rPr>
                <w:sz w:val="28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C510F" w:rsidRDefault="003C510F" w:rsidP="003C510F"/>
        </w:tc>
      </w:tr>
      <w:tr w:rsidR="003D5740" w:rsidTr="003C510F">
        <w:tc>
          <w:tcPr>
            <w:tcW w:w="878" w:type="dxa"/>
          </w:tcPr>
          <w:p w:rsidR="003D5740" w:rsidRPr="00E06B78" w:rsidRDefault="003D5740" w:rsidP="003D5740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180" w:type="dxa"/>
          </w:tcPr>
          <w:p w:rsidR="003D5740" w:rsidRDefault="003D5740" w:rsidP="003D5740">
            <w:pPr>
              <w:jc w:val="center"/>
            </w:pPr>
            <w:r>
              <w:t>Bravery and Fear</w:t>
            </w:r>
          </w:p>
          <w:p w:rsidR="003D5740" w:rsidRDefault="003D5740" w:rsidP="003D5740"/>
          <w:p w:rsidR="003D5740" w:rsidRDefault="003D5740" w:rsidP="003D5740"/>
          <w:p w:rsidR="003D5740" w:rsidRDefault="003D5740" w:rsidP="003D5740"/>
          <w:p w:rsidR="003D5740" w:rsidRDefault="003D5740" w:rsidP="003D5740"/>
        </w:tc>
        <w:tc>
          <w:tcPr>
            <w:tcW w:w="2176" w:type="dxa"/>
          </w:tcPr>
          <w:p w:rsidR="00DC044F" w:rsidRPr="00DC044F" w:rsidRDefault="00DC044F" w:rsidP="00DC044F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Skills</w:t>
            </w:r>
          </w:p>
          <w:p w:rsidR="003D5740" w:rsidRDefault="003D5740" w:rsidP="00DC044F">
            <w:pPr>
              <w:jc w:val="center"/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Taking the lead</w:t>
            </w:r>
          </w:p>
          <w:p w:rsidR="00781702" w:rsidRDefault="00781702" w:rsidP="00781702">
            <w:pPr>
              <w:pStyle w:val="Standard"/>
              <w:jc w:val="center"/>
              <w:rPr>
                <w:sz w:val="28"/>
              </w:rPr>
            </w:pP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Conducting/Solos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Dynamics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i/>
              </w:rPr>
              <w:t>Harmony</w:t>
            </w:r>
          </w:p>
          <w:p w:rsidR="00DC044F" w:rsidRDefault="00DC044F" w:rsidP="00DC044F">
            <w:pPr>
              <w:jc w:val="center"/>
            </w:pPr>
          </w:p>
        </w:tc>
        <w:tc>
          <w:tcPr>
            <w:tcW w:w="2180" w:type="dxa"/>
          </w:tcPr>
          <w:p w:rsidR="003D5740" w:rsidRDefault="003D5740" w:rsidP="003D5740">
            <w:pPr>
              <w:jc w:val="center"/>
            </w:pPr>
            <w:r>
              <w:t>Bravery and Fear</w:t>
            </w:r>
          </w:p>
          <w:p w:rsidR="003D5740" w:rsidRDefault="003D5740" w:rsidP="003D5740"/>
          <w:p w:rsidR="003D5740" w:rsidRDefault="003D5740" w:rsidP="003D5740"/>
          <w:p w:rsidR="003D5740" w:rsidRDefault="003D5740" w:rsidP="003D5740"/>
          <w:p w:rsidR="003D5740" w:rsidRDefault="003D5740" w:rsidP="003D5740"/>
        </w:tc>
        <w:tc>
          <w:tcPr>
            <w:tcW w:w="2384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Preparation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781702" w:rsidRDefault="00781702" w:rsidP="00781702">
            <w:pPr>
              <w:jc w:val="center"/>
              <w:rPr>
                <w:sz w:val="24"/>
              </w:rPr>
            </w:pPr>
            <w:r w:rsidRPr="00781702">
              <w:rPr>
                <w:sz w:val="24"/>
              </w:rPr>
              <w:t>Working towards a show performance.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Rehearsals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rPr>
                <w:sz w:val="24"/>
              </w:rPr>
              <w:t>Familiarisation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Individual student targets</w:t>
            </w:r>
          </w:p>
          <w:p w:rsidR="00781702" w:rsidRDefault="00781702" w:rsidP="00781702">
            <w:pPr>
              <w:pStyle w:val="Standard"/>
              <w:jc w:val="center"/>
            </w:pPr>
            <w:r>
              <w:t>Building confidence</w:t>
            </w:r>
          </w:p>
          <w:p w:rsidR="00781702" w:rsidRDefault="00781702" w:rsidP="00781702">
            <w:pPr>
              <w:jc w:val="center"/>
            </w:pPr>
            <w:r>
              <w:t xml:space="preserve">Understanding/knowing roles </w:t>
            </w:r>
          </w:p>
          <w:p w:rsidR="003D5740" w:rsidRDefault="003D5740" w:rsidP="003D5740"/>
        </w:tc>
        <w:tc>
          <w:tcPr>
            <w:tcW w:w="2180" w:type="dxa"/>
          </w:tcPr>
          <w:p w:rsidR="003D5740" w:rsidRDefault="003D5740" w:rsidP="003D5740">
            <w:pPr>
              <w:jc w:val="center"/>
            </w:pPr>
            <w:r>
              <w:t>Bravery and Fear</w:t>
            </w:r>
          </w:p>
          <w:p w:rsidR="003D5740" w:rsidRDefault="003D5740" w:rsidP="003D5740"/>
          <w:p w:rsidR="003D5740" w:rsidRDefault="003D5740" w:rsidP="003D5740"/>
          <w:p w:rsidR="003D5740" w:rsidRDefault="003D5740" w:rsidP="003D5740"/>
          <w:p w:rsidR="003D5740" w:rsidRDefault="003D5740" w:rsidP="003D5740"/>
        </w:tc>
        <w:tc>
          <w:tcPr>
            <w:tcW w:w="2196" w:type="dxa"/>
          </w:tcPr>
          <w:p w:rsidR="003D5740" w:rsidRPr="00DC044F" w:rsidRDefault="003D5740" w:rsidP="003D5740">
            <w:pPr>
              <w:jc w:val="center"/>
              <w:rPr>
                <w:b/>
                <w:sz w:val="28"/>
              </w:rPr>
            </w:pPr>
            <w:r w:rsidRPr="00DC044F">
              <w:rPr>
                <w:b/>
                <w:sz w:val="28"/>
              </w:rPr>
              <w:t>Performance</w:t>
            </w:r>
          </w:p>
          <w:p w:rsidR="003D5740" w:rsidRDefault="003D5740" w:rsidP="003D5740">
            <w:pPr>
              <w:jc w:val="center"/>
              <w:rPr>
                <w:sz w:val="28"/>
              </w:rPr>
            </w:pPr>
          </w:p>
          <w:p w:rsidR="00781702" w:rsidRPr="00DE585A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a performance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 w:rsidRPr="00DE585A">
              <w:rPr>
                <w:sz w:val="24"/>
              </w:rPr>
              <w:t>Enriching experiences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  <w:p w:rsidR="00781702" w:rsidRDefault="00781702" w:rsidP="00781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Routine and sequence</w:t>
            </w:r>
          </w:p>
          <w:p w:rsidR="003D5740" w:rsidRDefault="003D5740" w:rsidP="003D5740"/>
        </w:tc>
      </w:tr>
    </w:tbl>
    <w:p w:rsidR="00E06B78" w:rsidRDefault="00E06B78"/>
    <w:sectPr w:rsidR="00E06B78" w:rsidSect="00E06B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78"/>
    <w:rsid w:val="00055C9B"/>
    <w:rsid w:val="00097AA4"/>
    <w:rsid w:val="000B752F"/>
    <w:rsid w:val="00144796"/>
    <w:rsid w:val="001521AB"/>
    <w:rsid w:val="00192B19"/>
    <w:rsid w:val="001A05B2"/>
    <w:rsid w:val="002010AD"/>
    <w:rsid w:val="0023524B"/>
    <w:rsid w:val="002B6340"/>
    <w:rsid w:val="003018A9"/>
    <w:rsid w:val="003A7797"/>
    <w:rsid w:val="003C510F"/>
    <w:rsid w:val="003D5740"/>
    <w:rsid w:val="0064258F"/>
    <w:rsid w:val="006523C0"/>
    <w:rsid w:val="006D5700"/>
    <w:rsid w:val="00727561"/>
    <w:rsid w:val="00757BE8"/>
    <w:rsid w:val="00781702"/>
    <w:rsid w:val="008024F7"/>
    <w:rsid w:val="0087448A"/>
    <w:rsid w:val="00A66EBD"/>
    <w:rsid w:val="00B551CF"/>
    <w:rsid w:val="00B91896"/>
    <w:rsid w:val="00B924AF"/>
    <w:rsid w:val="00C46B39"/>
    <w:rsid w:val="00C709FE"/>
    <w:rsid w:val="00DC044F"/>
    <w:rsid w:val="00DE582C"/>
    <w:rsid w:val="00E06B78"/>
    <w:rsid w:val="00E70D09"/>
    <w:rsid w:val="00E95FEC"/>
    <w:rsid w:val="00EC589D"/>
    <w:rsid w:val="00ED49B3"/>
    <w:rsid w:val="00ED72CC"/>
    <w:rsid w:val="00EE1FBA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491B9-6B67-414D-A04E-98B382D5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170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A4A9-4B3D-49AF-804F-6239A59C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73A2FEC1</Template>
  <TotalTime>16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jude.lomas</dc:creator>
  <cp:lastModifiedBy>Mr Richmond</cp:lastModifiedBy>
  <cp:revision>5</cp:revision>
  <cp:lastPrinted>2016-07-04T15:42:00Z</cp:lastPrinted>
  <dcterms:created xsi:type="dcterms:W3CDTF">2018-07-25T11:22:00Z</dcterms:created>
  <dcterms:modified xsi:type="dcterms:W3CDTF">2021-01-11T09:41:00Z</dcterms:modified>
</cp:coreProperties>
</file>